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39" w:rsidRDefault="00FD27A7" w:rsidP="00FD27A7">
      <w:pPr>
        <w:jc w:val="center"/>
      </w:pPr>
      <w:r>
        <w:t>ΗΡΘΕΣ</w:t>
      </w:r>
    </w:p>
    <w:p w:rsidR="00FD27A7" w:rsidRDefault="00FD27A7" w:rsidP="00FD27A7">
      <w:pPr>
        <w:jc w:val="center"/>
      </w:pPr>
      <w:r>
        <w:t>( Ανάμνηση Αυγούστου 1978 )</w:t>
      </w:r>
    </w:p>
    <w:p w:rsidR="00FD27A7" w:rsidRDefault="00FD27A7" w:rsidP="00FD27A7">
      <w:pPr>
        <w:jc w:val="center"/>
      </w:pPr>
    </w:p>
    <w:p w:rsidR="00FD27A7" w:rsidRDefault="00FD27A7" w:rsidP="005472E7">
      <w:r>
        <w:t>Ήρθες</w:t>
      </w:r>
      <w:r w:rsidR="0025563A">
        <w:t>,</w:t>
      </w:r>
      <w:r>
        <w:t xml:space="preserve"> σαν βροχούλα ανοιξιάτικη</w:t>
      </w:r>
    </w:p>
    <w:p w:rsidR="00FD27A7" w:rsidRDefault="00FD27A7" w:rsidP="005472E7">
      <w:r>
        <w:t>και ξέπλυνες το βλέμμα μου από τις λάσπες του χειμώνα</w:t>
      </w:r>
    </w:p>
    <w:p w:rsidR="00FD27A7" w:rsidRPr="005429AA" w:rsidRDefault="00FD27A7" w:rsidP="005472E7">
      <w:r>
        <w:t>και είδα τα χρώματα του κ</w:t>
      </w:r>
      <w:r w:rsidR="005429AA">
        <w:t>όσμου</w:t>
      </w:r>
      <w:r w:rsidR="005429AA" w:rsidRPr="005429AA">
        <w:t>,</w:t>
      </w:r>
    </w:p>
    <w:p w:rsidR="005429AA" w:rsidRDefault="005429AA" w:rsidP="005472E7">
      <w:r>
        <w:t>το άλικο και το σμαραγδί, το κροκί και το ζαφειρένιο βαθύ,</w:t>
      </w:r>
    </w:p>
    <w:p w:rsidR="005429AA" w:rsidRDefault="005429AA" w:rsidP="005472E7">
      <w:r>
        <w:t>στης ήμερης γης τις όμορφες πλάτες,</w:t>
      </w:r>
    </w:p>
    <w:p w:rsidR="005429AA" w:rsidRDefault="005429AA" w:rsidP="005472E7">
      <w:r>
        <w:t>στης ατίθασης θάλασσας το γλυκόηχο παφλασμό,</w:t>
      </w:r>
    </w:p>
    <w:p w:rsidR="005429AA" w:rsidRDefault="005429AA" w:rsidP="005472E7">
      <w:r>
        <w:t>στο γλυκό χαμόγελο τ’ ουρανού μέσα απ’ τα σύννεφα,</w:t>
      </w:r>
    </w:p>
    <w:p w:rsidR="005429AA" w:rsidRDefault="005429AA" w:rsidP="005472E7">
      <w:r>
        <w:t>σαν με κοίταξε και πάλι κλεφτά και στοργικά.</w:t>
      </w:r>
    </w:p>
    <w:p w:rsidR="005429AA" w:rsidRDefault="005429AA" w:rsidP="005472E7">
      <w:r>
        <w:t>Ήρθες</w:t>
      </w:r>
      <w:r w:rsidR="0025563A">
        <w:t>,</w:t>
      </w:r>
      <w:r>
        <w:t xml:space="preserve"> σαν μελτεμάκι αυγουστιάτικο</w:t>
      </w:r>
    </w:p>
    <w:p w:rsidR="005429AA" w:rsidRDefault="0025563A" w:rsidP="005472E7">
      <w:r>
        <w:t>κι έδιωξες την κάψα, που έχτιζε την αβουλία μου,</w:t>
      </w:r>
    </w:p>
    <w:p w:rsidR="0025563A" w:rsidRDefault="0025563A" w:rsidP="005472E7">
      <w:r>
        <w:t>και πήραν τα χέρια μου σχήμα και πόθο εργατικό,</w:t>
      </w:r>
    </w:p>
    <w:p w:rsidR="0025563A" w:rsidRDefault="0025563A" w:rsidP="005472E7">
      <w:r>
        <w:t>και τα πόδια μου, α! κι εκείνα, λαχτάρησαν τις ανηφόρες</w:t>
      </w:r>
    </w:p>
    <w:p w:rsidR="0025563A" w:rsidRDefault="0025563A" w:rsidP="005472E7">
      <w:r>
        <w:t xml:space="preserve">τις ψηλές κι απότομες, </w:t>
      </w:r>
    </w:p>
    <w:p w:rsidR="0025563A" w:rsidRDefault="0025563A" w:rsidP="005472E7">
      <w:r>
        <w:t>τον κάματο τον γλυκό στην κορφή ανεμοδαρμένης ορθοπλαγιάς</w:t>
      </w:r>
    </w:p>
    <w:p w:rsidR="0025563A" w:rsidRDefault="0025563A" w:rsidP="005472E7">
      <w:r>
        <w:t>δίπλα σε βρυσομάνα βουερή.</w:t>
      </w:r>
    </w:p>
    <w:p w:rsidR="0025563A" w:rsidRDefault="0025563A" w:rsidP="005472E7">
      <w:r>
        <w:t>Ήρθες, σαν χαμόγελο κοριτσιού</w:t>
      </w:r>
      <w:r w:rsidR="005D0031">
        <w:t>,</w:t>
      </w:r>
      <w:r>
        <w:t xml:space="preserve"> που τέλειωσε το μάθημα και γυρίζει στη μητέρα</w:t>
      </w:r>
      <w:r w:rsidR="005D0031">
        <w:t>,</w:t>
      </w:r>
    </w:p>
    <w:p w:rsidR="005D0031" w:rsidRDefault="005D0031" w:rsidP="005472E7">
      <w:r>
        <w:t>και η ψυχή μου στάθηκε όρθια αψηφώντας τους φόβους της νύχτας και της θύελλας</w:t>
      </w:r>
    </w:p>
    <w:p w:rsidR="005D0031" w:rsidRDefault="005D0031" w:rsidP="005472E7">
      <w:r>
        <w:t>κι είπε μπορώ να τραγουδήσω το δικό μου τραγούδι,</w:t>
      </w:r>
    </w:p>
    <w:p w:rsidR="005D0031" w:rsidRDefault="005D0031" w:rsidP="005472E7">
      <w:r>
        <w:t>όλοι «εκείνοι» είναι χάρτινες κούκλες σε θέατρο σκιών μπροστά στη θέλησή μου.</w:t>
      </w:r>
    </w:p>
    <w:p w:rsidR="005D0031" w:rsidRDefault="005D0031" w:rsidP="005472E7">
      <w:r>
        <w:t>Ήρθες, σαν μια ξεχασμένη εσάρπα της μητέρας, που διατήρησε το σχήμα του κορμιού της</w:t>
      </w:r>
    </w:p>
    <w:p w:rsidR="005D0031" w:rsidRDefault="005D0031" w:rsidP="005472E7">
      <w:r>
        <w:t>και σαν το γαμπριάτικο πουκάμισο του πατέρα με την αψιά μυρωδιά της κολόνιας του</w:t>
      </w:r>
      <w:r w:rsidR="008C70B5">
        <w:t>.</w:t>
      </w:r>
    </w:p>
    <w:p w:rsidR="005D0031" w:rsidRDefault="008C70B5" w:rsidP="005472E7">
      <w:r>
        <w:lastRenderedPageBreak/>
        <w:t>Κ</w:t>
      </w:r>
      <w:bookmarkStart w:id="0" w:name="_GoBack"/>
      <w:bookmarkEnd w:id="0"/>
      <w:r w:rsidR="005D0031">
        <w:t>αι με στήριξες, με κάλυψες, με φρόντισες, κι είπα, μπορώ ν’ αγαπήσω,</w:t>
      </w:r>
    </w:p>
    <w:p w:rsidR="005D0031" w:rsidRDefault="005D0031" w:rsidP="005472E7">
      <w:r>
        <w:t>μπορώ να δοθώ και να μη μου λείψω,</w:t>
      </w:r>
    </w:p>
    <w:p w:rsidR="005D0031" w:rsidRDefault="005D0031" w:rsidP="005472E7">
      <w:r>
        <w:t>μπορώ να χορέψω με σένα Γυναίκα!</w:t>
      </w:r>
    </w:p>
    <w:p w:rsidR="005D0031" w:rsidRDefault="005D0031" w:rsidP="005472E7">
      <w:r>
        <w:t>Ήρθες, φαντάσθηκα, μα δεν ήσουν εσύ!</w:t>
      </w:r>
    </w:p>
    <w:p w:rsidR="00A90CEC" w:rsidRDefault="00A90CEC" w:rsidP="005472E7">
      <w:r>
        <w:t>Ποτ</w:t>
      </w:r>
      <w:r w:rsidR="0074650B">
        <w:t>έ δεν θα ’</w:t>
      </w:r>
      <w:r>
        <w:t>σαι, σε τούτη την κάμαρη την πνιγηρή, που γερνάω στοχαστικά μέσα σε κιτρινισμένα χαρτιά και λαμπερές οθόνες σε προσομοίωση ζωής.</w:t>
      </w:r>
    </w:p>
    <w:p w:rsidR="00A90CEC" w:rsidRDefault="00A90CEC" w:rsidP="005472E7">
      <w:r>
        <w:t>Εσέ σου πρέπει ανοιχτός ουρανός, φωταγωγημένος τις νύχτες με φεγγάρι,</w:t>
      </w:r>
    </w:p>
    <w:p w:rsidR="00A90CEC" w:rsidRDefault="00A90CEC" w:rsidP="005472E7">
      <w:r>
        <w:t>λίκνισμα βάρκας σε σιωπηλό ακρογιάλι,</w:t>
      </w:r>
    </w:p>
    <w:p w:rsidR="00A90CEC" w:rsidRDefault="00A90CEC" w:rsidP="005472E7">
      <w:r>
        <w:t>οξείς αυλοί και τύμπανα σε σεμνής εκκλησιάς πολύβουο γιορτάσι.</w:t>
      </w:r>
    </w:p>
    <w:p w:rsidR="005D0031" w:rsidRDefault="00A90CEC" w:rsidP="005472E7">
      <w:r>
        <w:t>Ήρθες τότε, Αυγούστου δεκατρείς</w:t>
      </w:r>
      <w:r w:rsidR="0087442A">
        <w:t>,</w:t>
      </w:r>
      <w:r>
        <w:t xml:space="preserve"> και δεν με γνώρισες</w:t>
      </w:r>
      <w:r w:rsidR="0087442A">
        <w:t>,</w:t>
      </w:r>
      <w:r>
        <w:t xml:space="preserve"> </w:t>
      </w:r>
      <w:r w:rsidR="0087442A">
        <w:t>μα βιάστηκες να προσπερ</w:t>
      </w:r>
      <w:r w:rsidR="0074650B">
        <w:t>άσεις</w:t>
      </w:r>
      <w:r w:rsidR="0087442A">
        <w:t>.</w:t>
      </w:r>
    </w:p>
    <w:p w:rsidR="0087442A" w:rsidRDefault="0087442A" w:rsidP="005472E7">
      <w:r>
        <w:t xml:space="preserve">Το είδωλό σου μόνο κράτησα - πικρή παρηγοριά – σε εκστατικού χορού </w:t>
      </w:r>
      <w:r w:rsidR="0074650B">
        <w:t>αιθέρια φιγούρα.</w:t>
      </w:r>
    </w:p>
    <w:p w:rsidR="0074650B" w:rsidRDefault="0074650B" w:rsidP="005472E7">
      <w:r>
        <w:t>Εδώ τώρα τη μνήμη σου κρατώ, σαν το σχήμα ενός κοχυλιού, που φανέρωσε ο άνεμος μέσα απ’ την άμμο,</w:t>
      </w:r>
    </w:p>
    <w:p w:rsidR="0074650B" w:rsidRDefault="0074650B" w:rsidP="005472E7">
      <w:r>
        <w:t>κι επιστρέφω πάντα στο ακρογιάλι εκείνο τ’ αστραφτερό, ανάμεσα στις πεταλούδες.</w:t>
      </w:r>
    </w:p>
    <w:p w:rsidR="0074650B" w:rsidRDefault="0074650B" w:rsidP="005472E7">
      <w:r>
        <w:t>Κάποια από αυτές ρώτησα και μου είπε πως είσαι καλά, για πάντα πια!</w:t>
      </w:r>
    </w:p>
    <w:p w:rsidR="0087442A" w:rsidRPr="005429AA" w:rsidRDefault="0087442A" w:rsidP="005472E7"/>
    <w:sectPr w:rsidR="0087442A" w:rsidRPr="005429AA" w:rsidSect="008C70B5">
      <w:headerReference w:type="default" r:id="rId7"/>
      <w:type w:val="continuous"/>
      <w:pgSz w:w="11909" w:h="16834"/>
      <w:pgMar w:top="1474" w:right="1134" w:bottom="1474" w:left="1134" w:header="567" w:footer="6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486" w:rsidRDefault="00013486" w:rsidP="005472E7">
      <w:pPr>
        <w:spacing w:line="240" w:lineRule="auto"/>
      </w:pPr>
      <w:r>
        <w:separator/>
      </w:r>
    </w:p>
  </w:endnote>
  <w:endnote w:type="continuationSeparator" w:id="0">
    <w:p w:rsidR="00013486" w:rsidRDefault="00013486" w:rsidP="00547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+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486" w:rsidRDefault="00013486" w:rsidP="005472E7">
      <w:pPr>
        <w:spacing w:line="240" w:lineRule="auto"/>
      </w:pPr>
      <w:r>
        <w:separator/>
      </w:r>
    </w:p>
  </w:footnote>
  <w:footnote w:type="continuationSeparator" w:id="0">
    <w:p w:rsidR="00013486" w:rsidRDefault="00013486" w:rsidP="005472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254515"/>
      <w:docPartObj>
        <w:docPartGallery w:val="Page Numbers (Top of Page)"/>
        <w:docPartUnique/>
      </w:docPartObj>
    </w:sdtPr>
    <w:sdtContent>
      <w:p w:rsidR="008C70B5" w:rsidRDefault="008C70B5">
        <w:pPr>
          <w:pStyle w:val="a3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47F98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5472E7" w:rsidRDefault="005472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5"/>
    <w:rsid w:val="00013486"/>
    <w:rsid w:val="0002017F"/>
    <w:rsid w:val="00024B57"/>
    <w:rsid w:val="00247F98"/>
    <w:rsid w:val="0025563A"/>
    <w:rsid w:val="00344DCC"/>
    <w:rsid w:val="004C5578"/>
    <w:rsid w:val="004D4ED4"/>
    <w:rsid w:val="005429AA"/>
    <w:rsid w:val="005472E7"/>
    <w:rsid w:val="005D0031"/>
    <w:rsid w:val="005E4A69"/>
    <w:rsid w:val="0074650B"/>
    <w:rsid w:val="0087442A"/>
    <w:rsid w:val="008C70B5"/>
    <w:rsid w:val="008F5EA5"/>
    <w:rsid w:val="00A90CEC"/>
    <w:rsid w:val="00BC4D39"/>
    <w:rsid w:val="00F44EFD"/>
    <w:rsid w:val="00FD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+Times New Roman" w:eastAsiaTheme="minorHAnsi" w:hAnsi="+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2E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5472E7"/>
  </w:style>
  <w:style w:type="paragraph" w:styleId="a4">
    <w:name w:val="footer"/>
    <w:basedOn w:val="a"/>
    <w:link w:val="Char0"/>
    <w:uiPriority w:val="99"/>
    <w:unhideWhenUsed/>
    <w:rsid w:val="005472E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7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+Times New Roman" w:eastAsiaTheme="minorHAnsi" w:hAnsi="+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2E7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5472E7"/>
  </w:style>
  <w:style w:type="paragraph" w:styleId="a4">
    <w:name w:val="footer"/>
    <w:basedOn w:val="a"/>
    <w:link w:val="Char0"/>
    <w:uiPriority w:val="99"/>
    <w:unhideWhenUsed/>
    <w:rsid w:val="005472E7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7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vvetas\AppData\Roaming\Microsoft\&#928;&#961;&#972;&#964;&#965;&#960;&#945;\&#928;&#961;&#972;&#964;&#965;&#960;&#959;%20&#954;&#949;&#957;&#972;%207-12-2015.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κενό 7-12-2015.</Template>
  <TotalTime>820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ADavvetas</dc:creator>
  <cp:lastModifiedBy>ADavvetas</cp:lastModifiedBy>
  <cp:revision>5</cp:revision>
  <dcterms:created xsi:type="dcterms:W3CDTF">2018-06-21T18:19:00Z</dcterms:created>
  <dcterms:modified xsi:type="dcterms:W3CDTF">2018-06-22T07:59:00Z</dcterms:modified>
</cp:coreProperties>
</file>